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71C" w:rsidRDefault="005A671C" w:rsidP="00AE5530"/>
    <w:p w:rsidR="00135D0A" w:rsidRDefault="005A671C" w:rsidP="005A671C">
      <w:pPr>
        <w:jc w:val="center"/>
        <w:rPr>
          <w:u w:val="single"/>
        </w:rPr>
      </w:pPr>
      <w:r w:rsidRPr="005A671C">
        <w:rPr>
          <w:u w:val="single"/>
        </w:rPr>
        <w:t xml:space="preserve">ΤΑ ΕΙΔΗ ΤΩΝ ΠΡΟΤΑΣΕΩΝ ΜΕ ΒΑΣΗ ΤΗ </w:t>
      </w:r>
      <w:r w:rsidRPr="00AE5530">
        <w:rPr>
          <w:color w:val="FF0000"/>
          <w:u w:val="single"/>
        </w:rPr>
        <w:t xml:space="preserve">ΔΟΜΗ </w:t>
      </w:r>
      <w:r w:rsidRPr="005A671C">
        <w:rPr>
          <w:u w:val="single"/>
        </w:rPr>
        <w:t>ΤΟΥΣ</w:t>
      </w:r>
    </w:p>
    <w:p w:rsidR="00BD2FC7" w:rsidRPr="005A671C" w:rsidRDefault="00BD2FC7" w:rsidP="005A671C">
      <w:pPr>
        <w:jc w:val="center"/>
        <w:rPr>
          <w:u w:val="single"/>
        </w:rPr>
      </w:pPr>
      <w:r>
        <w:rPr>
          <w:u w:val="single"/>
        </w:rPr>
        <w:t>ΒΑΣΙΚΟΙ ΟΡΟΙ ΤΗΣ ΠΡΟΤΑΣΗΣ:</w:t>
      </w:r>
      <w:r w:rsidR="00AE5530">
        <w:rPr>
          <w:u w:val="single"/>
        </w:rPr>
        <w:t xml:space="preserve"> </w:t>
      </w:r>
      <w:r>
        <w:rPr>
          <w:u w:val="single"/>
        </w:rPr>
        <w:t>Το Υποκείμενο το Ρήμα και το Αντικείμενο ή το Κατηγορούμενο</w:t>
      </w:r>
    </w:p>
    <w:p w:rsidR="005A671C" w:rsidRPr="00AE5530" w:rsidRDefault="005A671C" w:rsidP="00135D0A">
      <w:pPr>
        <w:jc w:val="center"/>
        <w:rPr>
          <w:b/>
          <w:color w:val="FF0000"/>
          <w:u w:val="single"/>
        </w:rPr>
      </w:pPr>
      <w:r w:rsidRPr="00AE5530">
        <w:rPr>
          <w:b/>
          <w:color w:val="FF0000"/>
          <w:u w:val="single"/>
        </w:rPr>
        <w:t>ΑΠΛΗ ΠΡΟΤΑΣΗ</w:t>
      </w:r>
    </w:p>
    <w:p w:rsidR="00BF2381" w:rsidRPr="00BF2381" w:rsidRDefault="00BF2381" w:rsidP="00BF2381">
      <w:pPr>
        <w:jc w:val="both"/>
        <w:rPr>
          <w:b/>
        </w:rPr>
      </w:pPr>
      <w:r w:rsidRPr="00BF2381">
        <w:rPr>
          <w:b/>
        </w:rPr>
        <w:t xml:space="preserve">Αποτελείται από </w:t>
      </w:r>
      <w:r w:rsidR="001D38DD">
        <w:rPr>
          <w:b/>
        </w:rPr>
        <w:t>το</w:t>
      </w:r>
      <w:r w:rsidRPr="00BF2381">
        <w:rPr>
          <w:b/>
        </w:rPr>
        <w:t xml:space="preserve"> υποκείμενο το ρήμα </w:t>
      </w:r>
      <w:r w:rsidR="001D38DD">
        <w:rPr>
          <w:b/>
        </w:rPr>
        <w:t xml:space="preserve">ή από το υποκείμενο το ρήμα </w:t>
      </w:r>
      <w:r w:rsidRPr="00BF2381">
        <w:rPr>
          <w:b/>
        </w:rPr>
        <w:t>κι ένα κατηγορούμενο ή αντικείμενο</w:t>
      </w:r>
    </w:p>
    <w:p w:rsidR="00135D0A" w:rsidRPr="008D7C22" w:rsidRDefault="005A671C" w:rsidP="00135D0A">
      <w:pPr>
        <w:jc w:val="both"/>
        <w:rPr>
          <w:b/>
          <w:sz w:val="18"/>
          <w:szCs w:val="18"/>
        </w:rPr>
      </w:pPr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357.95pt;margin-top:12.3pt;width:0;height:30.75pt;z-index:251655168" o:connectortype="straight">
            <v:stroke endarrow="block"/>
          </v:shape>
        </w:pict>
      </w:r>
      <w:r w:rsidR="008D7C22">
        <w:rPr>
          <w:noProof/>
          <w:lang w:eastAsia="el-G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4" type="#_x0000_t34" style="position:absolute;left:0;text-align:left;margin-left:110.45pt;margin-top:10.8pt;width:46.5pt;height:39pt;rotation:180;flip:y;z-index:251656192" o:connectortype="elbow" adj=",66877,-92671">
            <v:stroke endarrow="block"/>
          </v:shape>
        </w:pict>
      </w:r>
      <w:r w:rsidR="00135D0A">
        <w:tab/>
      </w:r>
      <w:r w:rsidR="00135D0A">
        <w:tab/>
      </w:r>
      <w:r w:rsidR="00135D0A">
        <w:tab/>
      </w:r>
      <w:r w:rsidR="00135D0A" w:rsidRPr="008D7C22">
        <w:rPr>
          <w:b/>
          <w:sz w:val="18"/>
          <w:szCs w:val="18"/>
        </w:rPr>
        <w:t>ΟΝΟΜΑΤΙΚΟ ΜΕΡΟΣ</w:t>
      </w:r>
      <w:r w:rsidR="00135D0A" w:rsidRPr="008D7C22">
        <w:rPr>
          <w:sz w:val="18"/>
          <w:szCs w:val="18"/>
        </w:rPr>
        <w:t xml:space="preserve"> </w:t>
      </w:r>
      <w:r w:rsidR="00135D0A" w:rsidRPr="008D7C22">
        <w:rPr>
          <w:sz w:val="18"/>
          <w:szCs w:val="18"/>
        </w:rPr>
        <w:tab/>
      </w:r>
      <w:r w:rsidR="00135D0A" w:rsidRPr="008D7C22">
        <w:rPr>
          <w:sz w:val="18"/>
          <w:szCs w:val="18"/>
        </w:rPr>
        <w:tab/>
      </w:r>
      <w:r w:rsidR="00135D0A" w:rsidRPr="008D7C22">
        <w:rPr>
          <w:sz w:val="18"/>
          <w:szCs w:val="18"/>
        </w:rPr>
        <w:tab/>
      </w:r>
      <w:r w:rsidR="00135D0A" w:rsidRPr="008D7C22">
        <w:rPr>
          <w:sz w:val="18"/>
          <w:szCs w:val="18"/>
        </w:rPr>
        <w:tab/>
      </w:r>
      <w:r w:rsidR="00135D0A" w:rsidRPr="008D7C22">
        <w:rPr>
          <w:b/>
          <w:sz w:val="18"/>
          <w:szCs w:val="18"/>
        </w:rPr>
        <w:t>ΡΗΜΑΤΙΚΟ ΜΕΡΟΣ</w:t>
      </w:r>
    </w:p>
    <w:p w:rsidR="008D7C22" w:rsidRDefault="00135D0A" w:rsidP="008D7C22">
      <w:pPr>
        <w:jc w:val="both"/>
      </w:pPr>
      <w:r>
        <w:tab/>
      </w:r>
      <w:r>
        <w:tab/>
      </w:r>
      <w:r>
        <w:tab/>
      </w:r>
      <w:r>
        <w:tab/>
        <w:t xml:space="preserve">       </w:t>
      </w:r>
    </w:p>
    <w:p w:rsidR="008D7C22" w:rsidRDefault="008D7C22" w:rsidP="008D7C22">
      <w:pPr>
        <w:rPr>
          <w:sz w:val="16"/>
          <w:szCs w:val="16"/>
        </w:rPr>
      </w:pPr>
      <w:r w:rsidRPr="005A671C">
        <w:rPr>
          <w:b/>
          <w:sz w:val="16"/>
          <w:szCs w:val="16"/>
        </w:rPr>
        <w:t xml:space="preserve">   </w:t>
      </w:r>
      <w:r w:rsidR="00135D0A" w:rsidRPr="005A671C">
        <w:rPr>
          <w:b/>
          <w:sz w:val="16"/>
          <w:szCs w:val="16"/>
        </w:rPr>
        <w:t>ΥΠΟΚΕΙΜΕΝΟ</w:t>
      </w:r>
      <w:r w:rsidR="005A671C">
        <w:rPr>
          <w:b/>
          <w:sz w:val="16"/>
          <w:szCs w:val="16"/>
        </w:rPr>
        <w:t xml:space="preserve">  </w:t>
      </w:r>
      <w:r w:rsidRPr="008D7C22">
        <w:rPr>
          <w:sz w:val="18"/>
          <w:szCs w:val="18"/>
        </w:rPr>
        <w:t>Ο δάσκαλος</w:t>
      </w:r>
      <w:r w:rsidR="00135D0A" w:rsidRPr="008D7C22">
        <w:rPr>
          <w:sz w:val="18"/>
          <w:szCs w:val="18"/>
        </w:rPr>
        <w:tab/>
      </w:r>
      <w:r>
        <w:t xml:space="preserve">  </w:t>
      </w:r>
      <w:r>
        <w:tab/>
        <w:t xml:space="preserve">  </w:t>
      </w:r>
      <w:r w:rsidR="005A671C">
        <w:tab/>
      </w:r>
      <w:r>
        <w:t xml:space="preserve"> </w:t>
      </w:r>
      <w:r w:rsidR="005A671C">
        <w:tab/>
      </w:r>
      <w:r w:rsidR="005A671C" w:rsidRPr="008D7C22">
        <w:rPr>
          <w:sz w:val="18"/>
          <w:szCs w:val="18"/>
        </w:rPr>
        <w:t>είναι κουρασμένος</w:t>
      </w:r>
      <w:r w:rsidR="005A671C">
        <w:rPr>
          <w:sz w:val="18"/>
          <w:szCs w:val="18"/>
        </w:rPr>
        <w:t>.</w:t>
      </w:r>
      <w:r w:rsidR="005A671C">
        <w:rPr>
          <w:sz w:val="16"/>
          <w:szCs w:val="16"/>
        </w:rPr>
        <w:t xml:space="preserve">           </w:t>
      </w:r>
      <w:r>
        <w:t xml:space="preserve"> </w:t>
      </w:r>
      <w:r w:rsidR="005A671C">
        <w:tab/>
      </w:r>
      <w:r>
        <w:t xml:space="preserve"> </w:t>
      </w:r>
      <w:r w:rsidR="00135D0A" w:rsidRPr="005A671C">
        <w:rPr>
          <w:b/>
          <w:sz w:val="16"/>
          <w:szCs w:val="16"/>
        </w:rPr>
        <w:t>Ρ</w:t>
      </w:r>
      <w:r w:rsidR="005A671C" w:rsidRPr="005A671C">
        <w:rPr>
          <w:b/>
          <w:sz w:val="16"/>
          <w:szCs w:val="16"/>
        </w:rPr>
        <w:t xml:space="preserve">ΗΜΑ </w:t>
      </w:r>
      <w:r w:rsidRPr="005A671C">
        <w:rPr>
          <w:b/>
          <w:sz w:val="16"/>
          <w:szCs w:val="16"/>
        </w:rPr>
        <w:t>+</w:t>
      </w:r>
      <w:r w:rsidR="00135D0A" w:rsidRPr="005A671C">
        <w:rPr>
          <w:b/>
          <w:sz w:val="16"/>
          <w:szCs w:val="16"/>
        </w:rPr>
        <w:t xml:space="preserve"> ΚΑΤΗΓΟΡΟΥΜΕΝΟ</w:t>
      </w:r>
      <w:r>
        <w:rPr>
          <w:sz w:val="16"/>
          <w:szCs w:val="16"/>
        </w:rPr>
        <w:t xml:space="preserve">  </w:t>
      </w:r>
    </w:p>
    <w:p w:rsidR="00135D0A" w:rsidRDefault="008D7C22" w:rsidP="008D7C22">
      <w:r w:rsidRPr="005A671C">
        <w:rPr>
          <w:b/>
          <w:sz w:val="16"/>
          <w:szCs w:val="16"/>
        </w:rPr>
        <w:t xml:space="preserve">   ΥΠΟΚΕΙΜΕΝΟ</w:t>
      </w:r>
      <w:r w:rsidR="005A671C">
        <w:rPr>
          <w:sz w:val="18"/>
          <w:szCs w:val="18"/>
        </w:rPr>
        <w:t xml:space="preserve">  </w:t>
      </w:r>
      <w:r w:rsidRPr="008D7C22">
        <w:rPr>
          <w:sz w:val="18"/>
          <w:szCs w:val="18"/>
        </w:rPr>
        <w:t>Ο δάσκαλος</w:t>
      </w:r>
      <w:r w:rsidR="005A671C">
        <w:rPr>
          <w:sz w:val="16"/>
          <w:szCs w:val="16"/>
        </w:rPr>
        <w:tab/>
      </w:r>
      <w:r w:rsidR="005A671C">
        <w:rPr>
          <w:sz w:val="16"/>
          <w:szCs w:val="16"/>
        </w:rPr>
        <w:tab/>
      </w:r>
      <w:r w:rsidR="005A671C">
        <w:rPr>
          <w:sz w:val="16"/>
          <w:szCs w:val="16"/>
        </w:rPr>
        <w:tab/>
      </w:r>
      <w:r w:rsidR="005A671C">
        <w:rPr>
          <w:sz w:val="16"/>
          <w:szCs w:val="16"/>
        </w:rPr>
        <w:tab/>
      </w:r>
      <w:r w:rsidR="005A671C" w:rsidRPr="008D7C22">
        <w:rPr>
          <w:sz w:val="18"/>
          <w:szCs w:val="18"/>
        </w:rPr>
        <w:t xml:space="preserve"> διορθώνει την άσκηση</w:t>
      </w:r>
      <w:r w:rsidR="005A671C">
        <w:rPr>
          <w:sz w:val="18"/>
          <w:szCs w:val="18"/>
        </w:rPr>
        <w:t>.</w:t>
      </w:r>
      <w:r w:rsidR="005A671C">
        <w:rPr>
          <w:sz w:val="16"/>
          <w:szCs w:val="16"/>
        </w:rPr>
        <w:tab/>
      </w:r>
      <w:r w:rsidRPr="005A671C">
        <w:rPr>
          <w:b/>
          <w:sz w:val="16"/>
          <w:szCs w:val="16"/>
        </w:rPr>
        <w:t>Ρ</w:t>
      </w:r>
      <w:r w:rsidR="005A671C" w:rsidRPr="005A671C">
        <w:rPr>
          <w:b/>
          <w:sz w:val="16"/>
          <w:szCs w:val="16"/>
        </w:rPr>
        <w:t>ΗΜΑ</w:t>
      </w:r>
      <w:r w:rsidRPr="005A671C">
        <w:rPr>
          <w:b/>
          <w:sz w:val="16"/>
          <w:szCs w:val="16"/>
        </w:rPr>
        <w:t>+ΑΝΤΙΚΕΙΜΕΝΟ</w:t>
      </w:r>
    </w:p>
    <w:p w:rsidR="00135D0A" w:rsidRDefault="005A671C" w:rsidP="00135D0A">
      <w:pPr>
        <w:jc w:val="both"/>
        <w:rPr>
          <w:sz w:val="18"/>
          <w:szCs w:val="18"/>
        </w:rPr>
      </w:pPr>
      <w:proofErr w:type="spellStart"/>
      <w:r w:rsidRPr="005A671C">
        <w:rPr>
          <w:sz w:val="18"/>
          <w:szCs w:val="18"/>
        </w:rPr>
        <w:t>Π.χ</w:t>
      </w:r>
      <w:proofErr w:type="spellEnd"/>
      <w:r w:rsidRPr="005A671C">
        <w:rPr>
          <w:sz w:val="18"/>
          <w:szCs w:val="18"/>
        </w:rPr>
        <w:t xml:space="preserve"> Ο μαθητής κουράστηκε. — Τα παιδιά παίζουν </w:t>
      </w:r>
      <w:proofErr w:type="spellStart"/>
      <w:r w:rsidRPr="005A671C">
        <w:rPr>
          <w:sz w:val="18"/>
          <w:szCs w:val="18"/>
        </w:rPr>
        <w:t>ποδόσφαιρο.—Ο</w:t>
      </w:r>
      <w:proofErr w:type="spellEnd"/>
      <w:r w:rsidRPr="005A671C">
        <w:rPr>
          <w:sz w:val="18"/>
          <w:szCs w:val="18"/>
        </w:rPr>
        <w:t xml:space="preserve"> Βαγγέλης έγινε πρόεδρος. —</w:t>
      </w:r>
      <w:r>
        <w:rPr>
          <w:sz w:val="18"/>
          <w:szCs w:val="18"/>
        </w:rPr>
        <w:t>Η Μαρία έδωσε την τσάντα σε εμένα.</w:t>
      </w:r>
    </w:p>
    <w:p w:rsidR="00BF2381" w:rsidRDefault="00BF2381" w:rsidP="00135D0A">
      <w:pPr>
        <w:jc w:val="both"/>
        <w:rPr>
          <w:sz w:val="18"/>
          <w:szCs w:val="18"/>
        </w:rPr>
      </w:pPr>
    </w:p>
    <w:p w:rsidR="00BF2381" w:rsidRPr="00AE5530" w:rsidRDefault="005A671C" w:rsidP="00BF2381">
      <w:pPr>
        <w:jc w:val="center"/>
        <w:rPr>
          <w:b/>
          <w:color w:val="00B0F0"/>
          <w:u w:val="single"/>
        </w:rPr>
      </w:pPr>
      <w:r w:rsidRPr="00AE5530">
        <w:rPr>
          <w:b/>
          <w:color w:val="00B0F0"/>
          <w:u w:val="single"/>
        </w:rPr>
        <w:t>ΣΥΝΘΕΤΗ ΠΡΟΤΑΣΗ</w:t>
      </w:r>
    </w:p>
    <w:p w:rsidR="005A671C" w:rsidRPr="00BF2381" w:rsidRDefault="00BF2381" w:rsidP="00BF2381">
      <w:pPr>
        <w:rPr>
          <w:b/>
        </w:rPr>
      </w:pPr>
      <w:r w:rsidRPr="00BF2381">
        <w:rPr>
          <w:b/>
        </w:rPr>
        <w:t>Η</w:t>
      </w:r>
      <w:r>
        <w:rPr>
          <w:b/>
        </w:rPr>
        <w:t xml:space="preserve"> πρόταση που έχει δύο ή περισσότερα </w:t>
      </w:r>
      <w:proofErr w:type="spellStart"/>
      <w:r>
        <w:rPr>
          <w:b/>
        </w:rPr>
        <w:t>υποκείμενα,αντικείμενα</w:t>
      </w:r>
      <w:proofErr w:type="spellEnd"/>
      <w:r>
        <w:rPr>
          <w:b/>
        </w:rPr>
        <w:t xml:space="preserve"> ή κατηγορούμενα</w:t>
      </w:r>
      <w:r w:rsidR="00BD2FC7">
        <w:rPr>
          <w:b/>
        </w:rPr>
        <w:t>.</w:t>
      </w:r>
    </w:p>
    <w:p w:rsidR="005A671C" w:rsidRPr="008D7C22" w:rsidRDefault="00BF2381" w:rsidP="005A671C">
      <w:pPr>
        <w:ind w:firstLine="720"/>
        <w:jc w:val="both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el-GR"/>
        </w:rPr>
        <w:pict>
          <v:shape id="_x0000_s1035" type="#_x0000_t34" style="position:absolute;left:0;text-align:left;margin-left:3.2pt;margin-top:12.8pt;width:78pt;height:42.75pt;rotation:180;flip:y;z-index:251657216" o:connectortype="elbow" adj="24092,144379,-31569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36" type="#_x0000_t32" style="position:absolute;left:0;text-align:left;margin-left:298.7pt;margin-top:8.85pt;width:0;height:30.75pt;z-index:251658240" o:connectortype="straight">
            <v:stroke endarrow="block"/>
          </v:shape>
        </w:pict>
      </w:r>
      <w:r w:rsidR="005A671C" w:rsidRPr="008D7C22">
        <w:rPr>
          <w:b/>
          <w:sz w:val="18"/>
          <w:szCs w:val="18"/>
        </w:rPr>
        <w:t>ΟΝΟΜΑΤΙΚΟ ΜΕΡΟΣ</w:t>
      </w:r>
      <w:r w:rsidR="005A671C" w:rsidRPr="008D7C22">
        <w:rPr>
          <w:sz w:val="18"/>
          <w:szCs w:val="18"/>
        </w:rPr>
        <w:t xml:space="preserve"> </w:t>
      </w:r>
      <w:r w:rsidR="005A671C" w:rsidRPr="008D7C22">
        <w:rPr>
          <w:sz w:val="18"/>
          <w:szCs w:val="18"/>
        </w:rPr>
        <w:tab/>
      </w:r>
      <w:r w:rsidR="005A671C" w:rsidRPr="008D7C22">
        <w:rPr>
          <w:sz w:val="18"/>
          <w:szCs w:val="18"/>
        </w:rPr>
        <w:tab/>
      </w:r>
      <w:r w:rsidR="005A671C" w:rsidRPr="008D7C22">
        <w:rPr>
          <w:sz w:val="18"/>
          <w:szCs w:val="18"/>
        </w:rPr>
        <w:tab/>
      </w:r>
      <w:r w:rsidR="005A671C" w:rsidRPr="008D7C22">
        <w:rPr>
          <w:sz w:val="18"/>
          <w:szCs w:val="18"/>
        </w:rPr>
        <w:tab/>
      </w:r>
      <w:r w:rsidR="005A671C" w:rsidRPr="008D7C22">
        <w:rPr>
          <w:b/>
          <w:sz w:val="18"/>
          <w:szCs w:val="18"/>
        </w:rPr>
        <w:t>ΡΗΜΑΤΙΚΟ ΜΕΡΟΣ</w:t>
      </w:r>
    </w:p>
    <w:p w:rsidR="005A671C" w:rsidRDefault="005A671C" w:rsidP="005A671C">
      <w:pPr>
        <w:jc w:val="both"/>
      </w:pPr>
      <w:r>
        <w:tab/>
      </w:r>
      <w:r>
        <w:tab/>
      </w:r>
      <w:r>
        <w:tab/>
      </w:r>
      <w:r>
        <w:tab/>
        <w:t xml:space="preserve">       </w:t>
      </w:r>
    </w:p>
    <w:p w:rsidR="005A671C" w:rsidRDefault="005A671C" w:rsidP="005A671C">
      <w:pPr>
        <w:rPr>
          <w:sz w:val="16"/>
          <w:szCs w:val="16"/>
        </w:rPr>
      </w:pPr>
      <w:r w:rsidRPr="005A671C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ΥΠ+ΥΠ  </w:t>
      </w:r>
      <w:r w:rsidRPr="008D7C22">
        <w:rPr>
          <w:sz w:val="18"/>
          <w:szCs w:val="18"/>
        </w:rPr>
        <w:t>Ο δάσκαλος</w:t>
      </w:r>
      <w:r>
        <w:rPr>
          <w:sz w:val="18"/>
          <w:szCs w:val="18"/>
        </w:rPr>
        <w:t xml:space="preserve"> </w:t>
      </w:r>
      <w:r>
        <w:t xml:space="preserve"> </w:t>
      </w:r>
      <w:r>
        <w:rPr>
          <w:sz w:val="18"/>
          <w:szCs w:val="18"/>
        </w:rPr>
        <w:t>και οι μαθητές</w:t>
      </w:r>
      <w:r>
        <w:tab/>
        <w:t xml:space="preserve">  </w:t>
      </w:r>
      <w:r>
        <w:tab/>
        <w:t xml:space="preserve"> </w:t>
      </w:r>
      <w:r w:rsidRPr="008D7C22">
        <w:rPr>
          <w:sz w:val="18"/>
          <w:szCs w:val="18"/>
        </w:rPr>
        <w:t>είναι κουρασμένο</w:t>
      </w:r>
      <w:r>
        <w:rPr>
          <w:sz w:val="18"/>
          <w:szCs w:val="18"/>
        </w:rPr>
        <w:t>ι.</w:t>
      </w:r>
      <w:r>
        <w:rPr>
          <w:sz w:val="16"/>
          <w:szCs w:val="16"/>
        </w:rPr>
        <w:t xml:space="preserve">       </w:t>
      </w:r>
      <w:r>
        <w:tab/>
        <w:t xml:space="preserve"> </w:t>
      </w:r>
      <w:r w:rsidRPr="005A671C">
        <w:rPr>
          <w:b/>
          <w:sz w:val="16"/>
          <w:szCs w:val="16"/>
        </w:rPr>
        <w:t>ΡΗΜΑ + ΚΑΤΗΓΟΡΟΥΜΕΝΟ</w:t>
      </w:r>
      <w:r>
        <w:rPr>
          <w:sz w:val="16"/>
          <w:szCs w:val="16"/>
        </w:rPr>
        <w:t xml:space="preserve">  </w:t>
      </w:r>
    </w:p>
    <w:p w:rsidR="00BF2381" w:rsidRDefault="00BF2381" w:rsidP="00BF2381">
      <w:pPr>
        <w:rPr>
          <w:sz w:val="16"/>
          <w:szCs w:val="16"/>
        </w:rPr>
      </w:pPr>
      <w:r>
        <w:rPr>
          <w:b/>
          <w:sz w:val="18"/>
          <w:szCs w:val="18"/>
        </w:rPr>
        <w:t xml:space="preserve">    </w:t>
      </w:r>
      <w:r w:rsidRPr="00BF2381">
        <w:rPr>
          <w:b/>
          <w:sz w:val="18"/>
          <w:szCs w:val="18"/>
        </w:rPr>
        <w:t>ΥΠ</w:t>
      </w:r>
      <w:r>
        <w:rPr>
          <w:b/>
          <w:sz w:val="18"/>
          <w:szCs w:val="18"/>
        </w:rPr>
        <w:tab/>
      </w:r>
      <w:r w:rsidRPr="00BF2381">
        <w:rPr>
          <w:sz w:val="18"/>
          <w:szCs w:val="18"/>
        </w:rPr>
        <w:t xml:space="preserve"> Οι μαθητές </w:t>
      </w:r>
      <w:r w:rsidRPr="00BF2381">
        <w:rPr>
          <w:sz w:val="18"/>
          <w:szCs w:val="18"/>
        </w:rPr>
        <w:tab/>
      </w:r>
      <w:r w:rsidRPr="00BF2381">
        <w:rPr>
          <w:sz w:val="18"/>
          <w:szCs w:val="18"/>
        </w:rPr>
        <w:tab/>
      </w:r>
      <w:r w:rsidRPr="00BF2381">
        <w:rPr>
          <w:sz w:val="18"/>
          <w:szCs w:val="18"/>
        </w:rPr>
        <w:tab/>
        <w:t>είναι χαρούμενοι, γελαστοί κι ευτυχισμένοι</w:t>
      </w:r>
      <w:r>
        <w:rPr>
          <w:sz w:val="18"/>
          <w:szCs w:val="18"/>
        </w:rPr>
        <w:t xml:space="preserve">  .</w:t>
      </w:r>
      <w:r>
        <w:rPr>
          <w:b/>
          <w:sz w:val="16"/>
          <w:szCs w:val="16"/>
        </w:rPr>
        <w:t>ΡΗΜΑ + ΚΑΤ+ΚΑΤ+ΚΑΤ</w:t>
      </w:r>
      <w:r>
        <w:rPr>
          <w:sz w:val="16"/>
          <w:szCs w:val="16"/>
        </w:rPr>
        <w:t xml:space="preserve"> </w:t>
      </w:r>
    </w:p>
    <w:p w:rsidR="00BF2381" w:rsidRDefault="00BF2381" w:rsidP="00BF2381">
      <w:pPr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   </w:t>
      </w:r>
      <w:r w:rsidRPr="00BF2381">
        <w:rPr>
          <w:b/>
          <w:sz w:val="18"/>
          <w:szCs w:val="18"/>
        </w:rPr>
        <w:t>ΥΠ</w:t>
      </w:r>
      <w:r>
        <w:rPr>
          <w:b/>
          <w:sz w:val="18"/>
          <w:szCs w:val="18"/>
        </w:rPr>
        <w:tab/>
      </w:r>
      <w:r w:rsidRPr="00BF2381">
        <w:rPr>
          <w:sz w:val="18"/>
          <w:szCs w:val="18"/>
        </w:rPr>
        <w:t xml:space="preserve"> Οι μαθητές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A671C">
        <w:rPr>
          <w:sz w:val="18"/>
          <w:szCs w:val="18"/>
        </w:rPr>
        <w:t>παίζουν ποδόσφαιρο</w:t>
      </w:r>
      <w:r>
        <w:rPr>
          <w:sz w:val="18"/>
          <w:szCs w:val="18"/>
        </w:rPr>
        <w:t xml:space="preserve"> και μπάσκετ.</w:t>
      </w:r>
      <w:r>
        <w:rPr>
          <w:sz w:val="18"/>
          <w:szCs w:val="18"/>
        </w:rPr>
        <w:tab/>
      </w:r>
      <w:r w:rsidRPr="00BF2381">
        <w:rPr>
          <w:b/>
          <w:sz w:val="16"/>
          <w:szCs w:val="16"/>
        </w:rPr>
        <w:t>ΡΗΜΑ+ΑΝΤ+ΑΝΤ</w:t>
      </w:r>
    </w:p>
    <w:p w:rsidR="001D38DD" w:rsidRDefault="001D38DD" w:rsidP="00BF2381">
      <w:pPr>
        <w:rPr>
          <w:b/>
          <w:sz w:val="16"/>
          <w:szCs w:val="16"/>
        </w:rPr>
      </w:pPr>
    </w:p>
    <w:p w:rsidR="00BF2381" w:rsidRPr="00AE5530" w:rsidRDefault="00710095" w:rsidP="00710095">
      <w:pPr>
        <w:jc w:val="center"/>
        <w:rPr>
          <w:b/>
          <w:color w:val="FFC000"/>
          <w:u w:val="single"/>
        </w:rPr>
      </w:pPr>
      <w:r w:rsidRPr="00AE5530">
        <w:rPr>
          <w:b/>
          <w:color w:val="FFC000"/>
          <w:u w:val="single"/>
        </w:rPr>
        <w:t>ΕΠΑΥΞΗΜΕΝΗ ΠΡΟΤΑΣΗ</w:t>
      </w:r>
    </w:p>
    <w:p w:rsidR="00710095" w:rsidRDefault="00710095" w:rsidP="00710095">
      <w:pPr>
        <w:jc w:val="both"/>
        <w:rPr>
          <w:b/>
        </w:rPr>
      </w:pPr>
      <w:r>
        <w:rPr>
          <w:b/>
        </w:rPr>
        <w:t xml:space="preserve">Εκτός από τους κύριους όρους ( Υ-Ρ-Α ή Κ) </w:t>
      </w:r>
      <w:r w:rsidR="00DA1C54">
        <w:rPr>
          <w:b/>
        </w:rPr>
        <w:t>περιέχει πληροφορίες που εξηγούν ή συμπληρώνουν τους κύριους όρους</w:t>
      </w:r>
      <w:r w:rsidR="00BD2FC7">
        <w:rPr>
          <w:b/>
        </w:rPr>
        <w:t>.</w:t>
      </w:r>
    </w:p>
    <w:p w:rsidR="00DA1C54" w:rsidRPr="008D7C22" w:rsidRDefault="00DA1C54" w:rsidP="00DA1C54">
      <w:pPr>
        <w:ind w:firstLine="720"/>
        <w:jc w:val="both"/>
        <w:rPr>
          <w:b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pict>
          <v:shape id="_x0000_s1038" type="#_x0000_t32" style="position:absolute;left:0;text-align:left;margin-left:391.7pt;margin-top:12.8pt;width:0;height:30.75pt;z-index:251660288" o:connectortype="straight">
            <v:stroke endarrow="block"/>
          </v:shape>
        </w:pict>
      </w:r>
      <w:r>
        <w:rPr>
          <w:b/>
          <w:noProof/>
          <w:sz w:val="18"/>
          <w:szCs w:val="18"/>
          <w:lang w:eastAsia="el-GR"/>
        </w:rPr>
        <w:pict>
          <v:shape id="_x0000_s1037" type="#_x0000_t34" style="position:absolute;left:0;text-align:left;margin-left:3.2pt;margin-top:12.8pt;width:78pt;height:42.75pt;rotation:180;flip:y;z-index:251659264" o:connectortype="elbow" adj="24092,144379,-31569">
            <v:stroke endarrow="block"/>
          </v:shape>
        </w:pict>
      </w:r>
      <w:r w:rsidRPr="008D7C22">
        <w:rPr>
          <w:b/>
          <w:sz w:val="18"/>
          <w:szCs w:val="18"/>
        </w:rPr>
        <w:t>ΟΝΟΜΑΤΙΚΟ ΜΕΡΟΣ</w:t>
      </w:r>
      <w:r w:rsidRPr="008D7C22">
        <w:rPr>
          <w:sz w:val="18"/>
          <w:szCs w:val="18"/>
        </w:rPr>
        <w:t xml:space="preserve"> </w:t>
      </w:r>
      <w:r w:rsidRPr="008D7C22">
        <w:rPr>
          <w:sz w:val="18"/>
          <w:szCs w:val="18"/>
        </w:rPr>
        <w:tab/>
      </w:r>
      <w:r w:rsidRPr="008D7C22">
        <w:rPr>
          <w:sz w:val="18"/>
          <w:szCs w:val="18"/>
        </w:rPr>
        <w:tab/>
      </w:r>
      <w:r w:rsidRPr="008D7C22">
        <w:rPr>
          <w:sz w:val="18"/>
          <w:szCs w:val="18"/>
        </w:rPr>
        <w:tab/>
      </w:r>
      <w:r w:rsidRPr="008D7C22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D7C22">
        <w:rPr>
          <w:b/>
          <w:sz w:val="18"/>
          <w:szCs w:val="18"/>
        </w:rPr>
        <w:t>ΡΗΜΑΤΙΚΟ ΜΕΡΟΣ</w:t>
      </w:r>
    </w:p>
    <w:p w:rsidR="00DA1C54" w:rsidRDefault="00DA1C54" w:rsidP="00710095">
      <w:pPr>
        <w:jc w:val="both"/>
        <w:rPr>
          <w:b/>
        </w:rPr>
      </w:pPr>
    </w:p>
    <w:p w:rsidR="00DA1C54" w:rsidRDefault="00DA1C54" w:rsidP="00DA1C54">
      <w:pPr>
        <w:rPr>
          <w:sz w:val="16"/>
          <w:szCs w:val="16"/>
        </w:rPr>
      </w:pPr>
      <w:r w:rsidRPr="005A671C">
        <w:rPr>
          <w:b/>
          <w:sz w:val="16"/>
          <w:szCs w:val="16"/>
        </w:rPr>
        <w:t xml:space="preserve">   ΥΠΟΚΕΙΜΕΝΟ</w:t>
      </w:r>
      <w:r>
        <w:rPr>
          <w:b/>
          <w:sz w:val="16"/>
          <w:szCs w:val="16"/>
        </w:rPr>
        <w:t xml:space="preserve">  </w:t>
      </w:r>
      <w:r w:rsidRPr="008D7C22">
        <w:rPr>
          <w:sz w:val="18"/>
          <w:szCs w:val="18"/>
        </w:rPr>
        <w:t>Ο δάσκαλος</w:t>
      </w:r>
      <w:r w:rsidRPr="008D7C22">
        <w:rPr>
          <w:sz w:val="18"/>
          <w:szCs w:val="18"/>
        </w:rPr>
        <w:tab/>
      </w:r>
      <w:r>
        <w:t xml:space="preserve">  </w:t>
      </w:r>
      <w:r w:rsidRPr="00DA1C54">
        <w:rPr>
          <w:sz w:val="18"/>
          <w:szCs w:val="18"/>
          <w:u w:val="single"/>
        </w:rPr>
        <w:t xml:space="preserve">της Έκτης τάξης </w:t>
      </w:r>
      <w:r>
        <w:rPr>
          <w:sz w:val="18"/>
          <w:szCs w:val="18"/>
          <w:u w:val="single"/>
        </w:rPr>
        <w:t>,</w:t>
      </w:r>
      <w:r w:rsidRPr="00DA1C54">
        <w:rPr>
          <w:sz w:val="18"/>
          <w:szCs w:val="18"/>
          <w:u w:val="single"/>
        </w:rPr>
        <w:t xml:space="preserve"> σήμερα το πρωί</w:t>
      </w:r>
      <w:r>
        <w:rPr>
          <w:sz w:val="18"/>
          <w:szCs w:val="18"/>
          <w:u w:val="single"/>
        </w:rPr>
        <w:t>,</w:t>
      </w:r>
      <w:r w:rsidRPr="00DA1C54">
        <w:rPr>
          <w:sz w:val="18"/>
          <w:szCs w:val="18"/>
        </w:rPr>
        <w:t xml:space="preserve">      φαινόταν κουρασμένος</w:t>
      </w:r>
      <w:r>
        <w:rPr>
          <w:sz w:val="18"/>
          <w:szCs w:val="18"/>
        </w:rPr>
        <w:t>.</w:t>
      </w:r>
      <w:r>
        <w:rPr>
          <w:sz w:val="16"/>
          <w:szCs w:val="16"/>
        </w:rPr>
        <w:t xml:space="preserve">       </w:t>
      </w:r>
      <w:r>
        <w:t xml:space="preserve"> </w:t>
      </w:r>
      <w:r w:rsidRPr="005A671C">
        <w:rPr>
          <w:b/>
          <w:sz w:val="16"/>
          <w:szCs w:val="16"/>
        </w:rPr>
        <w:t>ΡΗΜΑ + ΚΑΤΗΓΟΡΟΥΜΕΝΟ</w:t>
      </w:r>
      <w:r>
        <w:rPr>
          <w:sz w:val="16"/>
          <w:szCs w:val="16"/>
        </w:rPr>
        <w:t xml:space="preserve">  </w:t>
      </w:r>
    </w:p>
    <w:p w:rsidR="00DA1C54" w:rsidRDefault="00DA1C54" w:rsidP="00710095">
      <w:pPr>
        <w:jc w:val="both"/>
        <w:rPr>
          <w:sz w:val="18"/>
          <w:szCs w:val="18"/>
        </w:rPr>
      </w:pPr>
      <w:proofErr w:type="spellStart"/>
      <w:r>
        <w:t>Π.χ</w:t>
      </w:r>
      <w:proofErr w:type="spellEnd"/>
      <w:r w:rsidRPr="00DA1C5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Τα παιδιά παίζουν ποδόσφαιρο </w:t>
      </w:r>
      <w:r w:rsidRPr="00DA1C54">
        <w:rPr>
          <w:sz w:val="18"/>
          <w:szCs w:val="18"/>
          <w:u w:val="single"/>
        </w:rPr>
        <w:t>στην αυλή του σχολείου στο μάθημα της Γυμναστικής</w:t>
      </w:r>
      <w:r>
        <w:rPr>
          <w:sz w:val="18"/>
          <w:szCs w:val="18"/>
        </w:rPr>
        <w:t xml:space="preserve"> .—Ο Βαγγέλης έγινε πρόεδρος </w:t>
      </w:r>
      <w:r w:rsidRPr="00DA1C54">
        <w:rPr>
          <w:sz w:val="18"/>
          <w:szCs w:val="18"/>
          <w:u w:val="single"/>
        </w:rPr>
        <w:t>χθες</w:t>
      </w:r>
      <w:r>
        <w:rPr>
          <w:sz w:val="18"/>
          <w:szCs w:val="18"/>
        </w:rPr>
        <w:t>.</w:t>
      </w:r>
    </w:p>
    <w:p w:rsidR="001D38DD" w:rsidRDefault="001D38DD" w:rsidP="00710095">
      <w:pPr>
        <w:jc w:val="both"/>
        <w:rPr>
          <w:sz w:val="18"/>
          <w:szCs w:val="18"/>
        </w:rPr>
      </w:pPr>
    </w:p>
    <w:p w:rsidR="00DA1C54" w:rsidRPr="00AE5530" w:rsidRDefault="00DA1C54" w:rsidP="00DA1C54">
      <w:pPr>
        <w:jc w:val="center"/>
        <w:rPr>
          <w:b/>
          <w:color w:val="7030A0"/>
          <w:u w:val="single"/>
        </w:rPr>
      </w:pPr>
      <w:r w:rsidRPr="00AE5530">
        <w:rPr>
          <w:b/>
          <w:color w:val="7030A0"/>
          <w:u w:val="single"/>
        </w:rPr>
        <w:t>ΕΛΛΕΙΠΤΙΚΗ ΠΡΟΤΑΣΗ</w:t>
      </w:r>
    </w:p>
    <w:p w:rsidR="00DA1C54" w:rsidRDefault="00DA1C54" w:rsidP="00DA1C54">
      <w:pPr>
        <w:jc w:val="both"/>
        <w:rPr>
          <w:b/>
        </w:rPr>
      </w:pPr>
      <w:r>
        <w:rPr>
          <w:b/>
        </w:rPr>
        <w:t>Λείπουν ένας ή περισσότεροι βασικοί όροι</w:t>
      </w:r>
      <w:r w:rsidR="00BD2FC7">
        <w:rPr>
          <w:b/>
        </w:rPr>
        <w:t>.</w:t>
      </w:r>
    </w:p>
    <w:p w:rsidR="00DA1C54" w:rsidRPr="00BD2FC7" w:rsidRDefault="00DA1C54" w:rsidP="00DA1C54">
      <w:pPr>
        <w:jc w:val="both"/>
        <w:rPr>
          <w:sz w:val="18"/>
          <w:szCs w:val="18"/>
        </w:rPr>
      </w:pPr>
      <w:proofErr w:type="spellStart"/>
      <w:r w:rsidRPr="00BD2FC7">
        <w:rPr>
          <w:sz w:val="18"/>
          <w:szCs w:val="18"/>
        </w:rPr>
        <w:t>Π.χ</w:t>
      </w:r>
      <w:proofErr w:type="spellEnd"/>
      <w:r w:rsidRPr="00BD2FC7">
        <w:rPr>
          <w:sz w:val="18"/>
          <w:szCs w:val="18"/>
        </w:rPr>
        <w:t xml:space="preserve"> ( Εσύ)Για πού; (πηγαίνεις)</w:t>
      </w:r>
      <w:r w:rsidRPr="00BD2FC7">
        <w:rPr>
          <w:sz w:val="18"/>
          <w:szCs w:val="18"/>
        </w:rPr>
        <w:tab/>
      </w:r>
      <w:r w:rsidRPr="00BD2FC7">
        <w:rPr>
          <w:sz w:val="18"/>
          <w:szCs w:val="18"/>
        </w:rPr>
        <w:tab/>
        <w:t>( Εγώ)Έρχομαι.</w:t>
      </w:r>
      <w:r w:rsidR="00BD2FC7" w:rsidRPr="00BD2FC7">
        <w:rPr>
          <w:sz w:val="18"/>
          <w:szCs w:val="18"/>
        </w:rPr>
        <w:tab/>
        <w:t>( Εσύ είσαι)Μεγάλε!</w:t>
      </w:r>
    </w:p>
    <w:p w:rsidR="001D38DD" w:rsidRDefault="001D38DD" w:rsidP="005A671C">
      <w:pPr>
        <w:jc w:val="center"/>
        <w:rPr>
          <w:b/>
          <w:sz w:val="18"/>
          <w:szCs w:val="18"/>
          <w:u w:val="single"/>
        </w:rPr>
      </w:pPr>
    </w:p>
    <w:p w:rsidR="001D38DD" w:rsidRDefault="001D38DD" w:rsidP="005A671C">
      <w:pPr>
        <w:jc w:val="center"/>
        <w:rPr>
          <w:b/>
          <w:sz w:val="18"/>
          <w:szCs w:val="18"/>
          <w:u w:val="single"/>
        </w:rPr>
      </w:pPr>
    </w:p>
    <w:p w:rsidR="001D38DD" w:rsidRDefault="001D38DD" w:rsidP="005A671C">
      <w:pPr>
        <w:jc w:val="center"/>
        <w:rPr>
          <w:b/>
          <w:sz w:val="18"/>
          <w:szCs w:val="18"/>
          <w:u w:val="single"/>
        </w:rPr>
      </w:pPr>
    </w:p>
    <w:p w:rsidR="00915ED9" w:rsidRDefault="00915ED9" w:rsidP="00915ED9">
      <w:pPr>
        <w:spacing w:before="240"/>
        <w:ind w:left="720"/>
        <w:jc w:val="both"/>
        <w:rPr>
          <w:sz w:val="18"/>
          <w:szCs w:val="18"/>
        </w:rPr>
      </w:pPr>
    </w:p>
    <w:p w:rsidR="00915ED9" w:rsidRDefault="00915ED9" w:rsidP="00915ED9">
      <w:pPr>
        <w:spacing w:before="240"/>
        <w:ind w:left="720"/>
        <w:jc w:val="both"/>
        <w:rPr>
          <w:sz w:val="18"/>
          <w:szCs w:val="18"/>
        </w:rPr>
      </w:pPr>
    </w:p>
    <w:p w:rsidR="00915ED9" w:rsidRDefault="00915ED9" w:rsidP="00915ED9">
      <w:pPr>
        <w:numPr>
          <w:ilvl w:val="0"/>
          <w:numId w:val="1"/>
        </w:numPr>
        <w:spacing w:before="240"/>
        <w:jc w:val="both"/>
      </w:pPr>
      <w:r>
        <w:t>Γράψε 2 προτάσεις από κάθε είδος:</w:t>
      </w:r>
    </w:p>
    <w:p w:rsidR="00915ED9" w:rsidRDefault="00915ED9" w:rsidP="00915ED9">
      <w:pPr>
        <w:spacing w:before="240"/>
        <w:ind w:left="720"/>
        <w:jc w:val="center"/>
      </w:pPr>
      <w:r>
        <w:t>ΑΠΛΕΣ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5ED9" w:rsidRDefault="00915ED9" w:rsidP="00915ED9">
      <w:pPr>
        <w:spacing w:before="240"/>
        <w:ind w:left="720"/>
        <w:jc w:val="center"/>
      </w:pPr>
      <w:r>
        <w:t>ΣΥΝΘΕΤΕΣ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5ED9" w:rsidRDefault="00915ED9" w:rsidP="00915ED9">
      <w:pPr>
        <w:spacing w:before="240"/>
        <w:ind w:left="720"/>
        <w:jc w:val="center"/>
      </w:pPr>
      <w:r>
        <w:t>ΕΠΑΥΞΗΜΕΝΕΣ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5ED9" w:rsidRDefault="00915ED9" w:rsidP="00915ED9">
      <w:pPr>
        <w:spacing w:before="240"/>
        <w:ind w:left="720"/>
        <w:jc w:val="both"/>
      </w:pPr>
      <w:r>
        <w:t>ΕΛΛΕΙΠΤΙΚΕΣ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38DD" w:rsidRDefault="001D38DD" w:rsidP="00915ED9">
      <w:pPr>
        <w:spacing w:before="240"/>
        <w:jc w:val="center"/>
      </w:pPr>
    </w:p>
    <w:sectPr w:rsidR="001D38DD" w:rsidSect="00915ED9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D6733"/>
    <w:multiLevelType w:val="hybridMultilevel"/>
    <w:tmpl w:val="DEC0FB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135D0A"/>
    <w:rsid w:val="000D16A1"/>
    <w:rsid w:val="00135D0A"/>
    <w:rsid w:val="001D38DD"/>
    <w:rsid w:val="003F50E6"/>
    <w:rsid w:val="004B70BE"/>
    <w:rsid w:val="00596910"/>
    <w:rsid w:val="005A671C"/>
    <w:rsid w:val="00710095"/>
    <w:rsid w:val="008D7C22"/>
    <w:rsid w:val="00915ED9"/>
    <w:rsid w:val="00972966"/>
    <w:rsid w:val="00A620AB"/>
    <w:rsid w:val="00AE5530"/>
    <w:rsid w:val="00B14D47"/>
    <w:rsid w:val="00BD2FC7"/>
    <w:rsid w:val="00BF2381"/>
    <w:rsid w:val="00DA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_x0000_s1032"/>
        <o:r id="V:Rule11" type="connector" idref="#_x0000_s1034"/>
        <o:r id="V:Rule12" type="connector" idref="#_x0000_s1035"/>
        <o:r id="V:Rule13" type="connector" idref="#_x0000_s1036"/>
        <o:r id="V:Rule14" type="connector" idref="#_x0000_s1037"/>
        <o:r id="V:Rule15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38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7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riakos\Documents\&#916;&#919;&#924;&#927;&#932;&#921;&#922;&#927;%20&#931;&#935;&#927;&#923;&#917;&#921;&#927;--%20&#913;&#931;&#922;&#919;&#931;&#917;&#921;&#931;\&#915;&#923;&#937;&#931;&#931;&#913;%20&#931;&#932;&#900;\4&#927;%20&#916;&#919;&#924;&#927;&#932;&#921;&#922;&#927;%20&#931;&#935;&#927;&#923;&#917;&#921;&#927;%20&#922;&#937;&#932;&#913;&#926;&#919;%20&#931;&#93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4Ο ΔΗΜΟΤΙΚΟ ΣΧΟΛΕΙΟ ΚΩΤΑΞΗ ΣΤ</Template>
  <TotalTime>1</TotalTime>
  <Pages>2</Pages>
  <Words>497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kiriakos</dc:creator>
  <cp:lastModifiedBy>owner</cp:lastModifiedBy>
  <cp:revision>2</cp:revision>
  <dcterms:created xsi:type="dcterms:W3CDTF">2020-03-26T18:15:00Z</dcterms:created>
  <dcterms:modified xsi:type="dcterms:W3CDTF">2020-03-26T18:15:00Z</dcterms:modified>
</cp:coreProperties>
</file>