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EC" w:rsidRDefault="0036335A" w:rsidP="001860FB">
      <w:pPr>
        <w:jc w:val="both"/>
        <w:rPr>
          <w:lang w:val="en-CA"/>
        </w:rPr>
      </w:pPr>
      <w:r>
        <w:rPr>
          <w:b/>
          <w:sz w:val="24"/>
          <w:szCs w:val="24"/>
        </w:rPr>
        <w:t xml:space="preserve">                                                              ΑΣΚΗΣΕΙΣ</w:t>
      </w:r>
      <w:r w:rsidR="004D0AEC">
        <w:tab/>
      </w:r>
    </w:p>
    <w:p w:rsidR="004D0AEC" w:rsidRDefault="004D0AEC" w:rsidP="001860FB">
      <w:pPr>
        <w:jc w:val="both"/>
        <w:rPr>
          <w:lang w:val="en-CA"/>
        </w:rPr>
      </w:pPr>
    </w:p>
    <w:p w:rsidR="004D0AEC" w:rsidRDefault="004D0AEC" w:rsidP="005E7777">
      <w:pPr>
        <w:pStyle w:val="ListParagraph"/>
        <w:numPr>
          <w:ilvl w:val="0"/>
          <w:numId w:val="2"/>
        </w:numPr>
        <w:ind w:left="0"/>
        <w:jc w:val="both"/>
      </w:pPr>
      <w:r>
        <w:t>Να γίνουν οι μετατροπές:</w:t>
      </w:r>
    </w:p>
    <w:p w:rsidR="004D0AEC" w:rsidRDefault="004D0AEC" w:rsidP="005E7777">
      <w:pPr>
        <w:ind w:firstLine="720"/>
        <w:jc w:val="both"/>
      </w:pPr>
      <w:r>
        <w:t>3,8 μ=.........χιλ</w:t>
      </w:r>
      <w:r>
        <w:tab/>
      </w:r>
      <w:r>
        <w:tab/>
      </w:r>
      <w:r>
        <w:tab/>
        <w:t>2,8εκ=</w:t>
      </w:r>
      <w:r>
        <w:tab/>
        <w:t>..........</w:t>
      </w:r>
      <w:proofErr w:type="spellStart"/>
      <w:r>
        <w:t>δεκ</w:t>
      </w:r>
      <w:proofErr w:type="spellEnd"/>
      <w:r>
        <w:t>.</w:t>
      </w:r>
      <w:r>
        <w:tab/>
      </w:r>
      <w:r>
        <w:tab/>
      </w:r>
      <w:r>
        <w:tab/>
        <w:t>8μ=.........</w:t>
      </w:r>
      <w:proofErr w:type="spellStart"/>
      <w:r>
        <w:t>χλμ</w:t>
      </w:r>
      <w:proofErr w:type="spellEnd"/>
    </w:p>
    <w:p w:rsidR="004D0AEC" w:rsidRDefault="004D0AEC" w:rsidP="005E7777">
      <w:pPr>
        <w:ind w:firstLine="720"/>
        <w:jc w:val="both"/>
      </w:pPr>
      <w:r>
        <w:t>54δεκ=......μ</w:t>
      </w:r>
      <w:r>
        <w:tab/>
      </w:r>
      <w:r>
        <w:tab/>
      </w:r>
      <w:r>
        <w:tab/>
        <w:t>54εκ=  ...........μ</w:t>
      </w:r>
      <w:r>
        <w:tab/>
      </w:r>
      <w:r>
        <w:tab/>
      </w:r>
      <w:r>
        <w:tab/>
      </w:r>
      <w:r>
        <w:tab/>
        <w:t>54χιλ=........εκ</w:t>
      </w:r>
    </w:p>
    <w:p w:rsidR="004D0AEC" w:rsidRDefault="004D0AEC" w:rsidP="005E7777">
      <w:pPr>
        <w:ind w:firstLine="720"/>
        <w:jc w:val="both"/>
      </w:pPr>
      <w:r>
        <w:t>3.200μ=.............χμ</w:t>
      </w:r>
      <w:r>
        <w:tab/>
      </w:r>
      <w:r>
        <w:tab/>
        <w:t>5,05χμ=.........μ</w:t>
      </w:r>
      <w:r>
        <w:tab/>
      </w:r>
      <w:r>
        <w:tab/>
      </w:r>
      <w:r>
        <w:tab/>
      </w:r>
      <w:r>
        <w:tab/>
        <w:t>7.000μ=.....χμ</w:t>
      </w:r>
    </w:p>
    <w:p w:rsidR="004D0AEC" w:rsidRDefault="004D0AEC" w:rsidP="005E7777">
      <w:pPr>
        <w:ind w:firstLine="720"/>
        <w:jc w:val="both"/>
      </w:pPr>
      <w:r>
        <w:t>5δεκ=..........μ</w:t>
      </w:r>
      <w:r>
        <w:tab/>
      </w:r>
      <w:r>
        <w:tab/>
      </w:r>
      <w:r>
        <w:tab/>
        <w:t>78εκ=..........μ</w:t>
      </w:r>
      <w:r>
        <w:tab/>
      </w:r>
      <w:r>
        <w:tab/>
      </w:r>
      <w:r>
        <w:tab/>
      </w:r>
      <w:r>
        <w:tab/>
        <w:t>3,5δεκ=........εκ</w:t>
      </w:r>
    </w:p>
    <w:p w:rsidR="004D0AEC" w:rsidRDefault="004D0AEC" w:rsidP="005E7777">
      <w:pPr>
        <w:ind w:firstLine="720"/>
        <w:jc w:val="both"/>
      </w:pPr>
    </w:p>
    <w:p w:rsidR="004D0AEC" w:rsidRDefault="004D0AEC" w:rsidP="005E7777">
      <w:pPr>
        <w:pStyle w:val="ListParagraph"/>
        <w:numPr>
          <w:ilvl w:val="0"/>
          <w:numId w:val="2"/>
        </w:numPr>
        <w:ind w:left="0" w:hanging="284"/>
        <w:jc w:val="both"/>
      </w:pPr>
      <w:r>
        <w:t>Να βρεις πόση είναι η περίμετρος ενός τετραπλεύρου με :</w:t>
      </w:r>
    </w:p>
    <w:p w:rsidR="004D0AEC" w:rsidRDefault="004D0AEC" w:rsidP="005E7777">
      <w:pPr>
        <w:jc w:val="both"/>
        <w:rPr>
          <w:b/>
        </w:rPr>
      </w:pPr>
      <w:proofErr w:type="spellStart"/>
      <w:r w:rsidRPr="005E7777">
        <w:rPr>
          <w:b/>
          <w:u w:val="single"/>
        </w:rPr>
        <w:t>α΄πλευρά</w:t>
      </w:r>
      <w:proofErr w:type="spellEnd"/>
      <w:r w:rsidR="0036335A">
        <w:t xml:space="preserve"> : 0,</w:t>
      </w:r>
      <w:r w:rsidR="0036335A" w:rsidRPr="0036335A">
        <w:t>8</w:t>
      </w:r>
      <w:r>
        <w:t xml:space="preserve">5μ  </w:t>
      </w:r>
      <w:proofErr w:type="spellStart"/>
      <w:r w:rsidRPr="005E7777">
        <w:rPr>
          <w:b/>
          <w:u w:val="single"/>
        </w:rPr>
        <w:t>β΄πλευρά</w:t>
      </w:r>
      <w:proofErr w:type="spellEnd"/>
      <w:r w:rsidR="0036335A">
        <w:t xml:space="preserve">: </w:t>
      </w:r>
      <w:r w:rsidR="0036335A" w:rsidRPr="0036335A">
        <w:t>64</w:t>
      </w:r>
      <w:r>
        <w:t xml:space="preserve"> εκ.  </w:t>
      </w:r>
      <w:proofErr w:type="spellStart"/>
      <w:r w:rsidRPr="005E7777">
        <w:rPr>
          <w:b/>
          <w:u w:val="single"/>
        </w:rPr>
        <w:t>γ΄πλευρά</w:t>
      </w:r>
      <w:proofErr w:type="spellEnd"/>
      <w:r w:rsidR="0036335A">
        <w:t xml:space="preserve">:  </w:t>
      </w:r>
      <w:r w:rsidR="0036335A" w:rsidRPr="0036335A">
        <w:t>3</w:t>
      </w:r>
      <w:r w:rsidR="0036335A">
        <w:t xml:space="preserve">5εκ </w:t>
      </w:r>
      <w:r>
        <w:t xml:space="preserve">. </w:t>
      </w:r>
      <w:proofErr w:type="spellStart"/>
      <w:r w:rsidRPr="005E7777">
        <w:rPr>
          <w:b/>
          <w:u w:val="single"/>
        </w:rPr>
        <w:t>δ΄πλευρά</w:t>
      </w:r>
      <w:proofErr w:type="spellEnd"/>
      <w:r>
        <w:rPr>
          <w:b/>
          <w:u w:val="single"/>
        </w:rPr>
        <w:t>;</w:t>
      </w:r>
      <w:r w:rsidR="0036335A" w:rsidRPr="0036335A">
        <w:rPr>
          <w:b/>
          <w:u w:val="single"/>
        </w:rPr>
        <w:t xml:space="preserve"> </w:t>
      </w:r>
      <w:r w:rsidR="0036335A" w:rsidRPr="0036335A">
        <w:t>434</w:t>
      </w:r>
      <w:r w:rsidR="0036335A">
        <w:t>χιλ.</w:t>
      </w:r>
      <w:r w:rsidRPr="00FA3FEF">
        <w:rPr>
          <w:b/>
        </w:rPr>
        <w:t xml:space="preserve">  </w:t>
      </w:r>
      <w:r>
        <w:rPr>
          <w:b/>
        </w:rPr>
        <w:t xml:space="preserve"> του μ.</w:t>
      </w:r>
    </w:p>
    <w:p w:rsidR="004D0AEC" w:rsidRDefault="004D0AEC" w:rsidP="005E7777">
      <w:pPr>
        <w:jc w:val="both"/>
        <w:rPr>
          <w:b/>
        </w:rPr>
      </w:pPr>
    </w:p>
    <w:p w:rsidR="004D0AEC" w:rsidRDefault="004D0AEC" w:rsidP="00FA3FEF">
      <w:pPr>
        <w:ind w:left="2880"/>
        <w:jc w:val="both"/>
      </w:pPr>
      <w:r>
        <w:br/>
      </w:r>
      <w:r>
        <w:br/>
      </w:r>
      <w:r>
        <w:br/>
      </w:r>
    </w:p>
    <w:p w:rsidR="004D0AEC" w:rsidRDefault="006C3807" w:rsidP="00FA3FEF">
      <w:pPr>
        <w:pStyle w:val="ListParagraph"/>
        <w:numPr>
          <w:ilvl w:val="0"/>
          <w:numId w:val="2"/>
        </w:numPr>
        <w:ind w:left="-284" w:firstLine="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413385</wp:posOffset>
            </wp:positionV>
            <wp:extent cx="592455" cy="542925"/>
            <wp:effectExtent l="19050" t="0" r="0" b="0"/>
            <wp:wrapNone/>
            <wp:docPr id="2" name="5 - Εικόνα" descr="k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- Εικόνα" descr="k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AEC">
        <w:rPr>
          <w:noProof/>
          <w:lang w:eastAsia="zh-CN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27" type="#_x0000_t19" style="position:absolute;left:0;text-align:left;margin-left:245.2pt;margin-top:27.65pt;width:170.25pt;height:34.7pt;flip:y;z-index:251657728;mso-position-horizontal-relative:text;mso-position-vertical-relative:text" coordsize="21595,21600" adj=",-77423" path="wr-21600,,21600,43200,,,21595,21155nfewr-21600,,21600,43200,,,21595,21155l,21600nsxe">
            <v:path o:connectlocs="0,0;21595,21155;0,21600"/>
          </v:shape>
        </w:pict>
      </w:r>
      <w:r w:rsidR="004D0AEC">
        <w:rPr>
          <w:noProof/>
          <w:lang w:eastAsia="zh-C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left:0;text-align:left;margin-left:422.25pt;margin-top:19.05pt;width:7.15pt;height:8.6pt;z-index:251658752;mso-position-horizontal-relative:text;mso-position-vertical-relative:text"/>
        </w:pict>
      </w:r>
      <w:r w:rsidR="004D0AEC">
        <w:t xml:space="preserve">Πόσο απέχει η πόλη της Κω από την </w:t>
      </w:r>
      <w:proofErr w:type="spellStart"/>
      <w:r w:rsidR="004D0AEC">
        <w:t>Αντιμάχεια</w:t>
      </w:r>
      <w:proofErr w:type="spellEnd"/>
      <w:r w:rsidR="004D0AEC">
        <w:t>;</w:t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r w:rsidR="004D0AEC">
        <w:tab/>
      </w:r>
      <w:proofErr w:type="spellStart"/>
      <w:r w:rsidR="004D0AEC" w:rsidRPr="00FA3FEF">
        <w:rPr>
          <w:b/>
        </w:rPr>
        <w:t>Αντιμάχεια</w:t>
      </w:r>
      <w:proofErr w:type="spellEnd"/>
    </w:p>
    <w:p w:rsidR="004D0AEC" w:rsidRDefault="004D0AEC" w:rsidP="00FA3FEF">
      <w:pPr>
        <w:tabs>
          <w:tab w:val="left" w:pos="3615"/>
        </w:tabs>
        <w:jc w:val="both"/>
      </w:pPr>
      <w:r>
        <w:rPr>
          <w:noProof/>
          <w:lang w:eastAsia="zh-CN"/>
        </w:rPr>
        <w:pict>
          <v:shape id="_x0000_s1029" style="position:absolute;left:0;text-align:left;margin-left:134.25pt;margin-top:18.55pt;width:103.8pt;height:3.55pt;rotation:172124fd;flip:y;z-index:251655680" coordsize="2678,332" path="m,285v812,23,1624,47,2070,c2516,238,2597,119,2678,e" filled="f">
            <v:path arrowok="t"/>
          </v:shape>
        </w:pict>
      </w:r>
      <w:r>
        <w:rPr>
          <w:noProof/>
          <w:lang w:eastAsia="zh-CN"/>
        </w:rPr>
        <w:pict>
          <v:shape id="_x0000_s1030" type="#_x0000_t120" style="position:absolute;left:0;text-align:left;margin-left:238.05pt;margin-top:14.6pt;width:7.15pt;height:7.5pt;z-index:251656704"/>
        </w:pict>
      </w:r>
      <w:r>
        <w:rPr>
          <w:noProof/>
          <w:lang w:eastAsia="zh-CN"/>
        </w:rPr>
        <w:pict>
          <v:shape id="_x0000_s1031" type="#_x0000_t120" style="position:absolute;left:0;text-align:left;margin-left:126pt;margin-top:22.1pt;width:8.25pt;height:7.5pt;z-index:251654656"/>
        </w:pict>
      </w:r>
      <w:r>
        <w:tab/>
        <w:t>6.500μ</w:t>
      </w:r>
      <w:r>
        <w:tab/>
      </w:r>
      <w:r>
        <w:tab/>
      </w:r>
      <w:r>
        <w:tab/>
      </w:r>
      <w:r>
        <w:tab/>
        <w:t>11χμ 800μ</w:t>
      </w:r>
    </w:p>
    <w:p w:rsidR="004D0AEC" w:rsidRDefault="004D0AEC" w:rsidP="00FA3FEF">
      <w:pPr>
        <w:jc w:val="both"/>
        <w:rPr>
          <w:b/>
        </w:rPr>
      </w:pPr>
      <w:r>
        <w:rPr>
          <w:noProof/>
          <w:lang w:eastAsia="zh-CN"/>
        </w:rPr>
        <w:pict>
          <v:shape id="_x0000_s1032" type="#_x0000_t120" style="position:absolute;left:0;text-align:left;margin-left:151.65pt;margin-top:16.95pt;width:8.25pt;height:7.5pt;z-index:251660800"/>
        </w:pict>
      </w:r>
      <w:r>
        <w:rPr>
          <w:noProof/>
          <w:lang w:eastAsia="zh-CN"/>
        </w:rPr>
        <w:pict>
          <v:shape id="_x0000_s1033" type="#_x0000_t19" style="position:absolute;left:0;text-align:left;margin-left:134.25pt;margin-top:4.8pt;width:17.4pt;height:18.2pt;z-index:251659776" coordsize="20858,21600" adj=",-987369" path="wr-21600,,21600,43200,,,20858,15985nfewr-21600,,21600,43200,,,20858,15985l,21600nsxe">
            <v:path o:connectlocs="0,0;20858,15985;0,21600"/>
          </v:shape>
        </w:pict>
      </w:r>
      <w:r>
        <w:rPr>
          <w:noProof/>
          <w:lang w:eastAsia="zh-CN"/>
        </w:rPr>
        <w:pict>
          <v:shape id="_x0000_s1034" style="position:absolute;left:0;text-align:left;margin-left:31.15pt;margin-top:4.8pt;width:94.85pt;height:12.15pt;z-index:251653632" coordsize="2167,150" path="m,150c595,125,1191,100,1552,75,1913,50,2062,25,2167,e" filled="f">
            <v:path arrowok="t"/>
          </v:shape>
        </w:pict>
      </w:r>
      <w:r>
        <w:rPr>
          <w:noProof/>
          <w:lang w:eastAsia="zh-CN"/>
        </w:rPr>
        <w:pict>
          <v:shape id="_x0000_s1035" type="#_x0000_t120" style="position:absolute;left:0;text-align:left;margin-left:24pt;margin-top:9.45pt;width:7.15pt;height:7.5pt;z-index:251652608"/>
        </w:pict>
      </w:r>
      <w:r w:rsidRPr="00FA3FEF">
        <w:rPr>
          <w:b/>
        </w:rPr>
        <w:t>Κως</w:t>
      </w:r>
      <w:r>
        <w:t xml:space="preserve">                 8,2χμ                        </w:t>
      </w:r>
      <w:proofErr w:type="spellStart"/>
      <w:r w:rsidRPr="00FA3FEF">
        <w:rPr>
          <w:b/>
        </w:rPr>
        <w:t>Ζηπάρι</w:t>
      </w:r>
      <w:proofErr w:type="spellEnd"/>
      <w:r>
        <w:tab/>
      </w:r>
      <w:r>
        <w:tab/>
        <w:t xml:space="preserve">     </w:t>
      </w:r>
      <w:proofErr w:type="spellStart"/>
      <w:r w:rsidRPr="00FA3FEF">
        <w:rPr>
          <w:b/>
        </w:rPr>
        <w:t>Πυλί</w:t>
      </w:r>
      <w:proofErr w:type="spellEnd"/>
    </w:p>
    <w:p w:rsidR="004D0AEC" w:rsidRDefault="006C3807" w:rsidP="00FA3FEF">
      <w:pPr>
        <w:jc w:val="both"/>
        <w:rPr>
          <w:b/>
        </w:rPr>
      </w:pPr>
      <w:r>
        <w:rPr>
          <w:noProof/>
          <w:lang w:eastAsia="el-GR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24130</wp:posOffset>
            </wp:positionV>
            <wp:extent cx="533400" cy="504190"/>
            <wp:effectExtent l="19050" t="0" r="0" b="0"/>
            <wp:wrapNone/>
            <wp:docPr id="12" name="0 - Εικόνα" descr="ko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- Εικόνα" descr="kos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AEC">
        <w:rPr>
          <w:b/>
        </w:rPr>
        <w:tab/>
      </w:r>
      <w:r w:rsidR="004D0AEC">
        <w:rPr>
          <w:b/>
        </w:rPr>
        <w:tab/>
      </w:r>
      <w:r w:rsidR="004D0AEC">
        <w:rPr>
          <w:b/>
        </w:rPr>
        <w:tab/>
      </w:r>
      <w:r w:rsidR="004D0AEC">
        <w:rPr>
          <w:b/>
        </w:rPr>
        <w:tab/>
        <w:t xml:space="preserve">     </w:t>
      </w:r>
      <w:proofErr w:type="spellStart"/>
      <w:r w:rsidR="004D0AEC">
        <w:rPr>
          <w:b/>
        </w:rPr>
        <w:t>Τιγκάκι</w:t>
      </w:r>
      <w:proofErr w:type="spellEnd"/>
    </w:p>
    <w:p w:rsidR="004D0AEC" w:rsidRDefault="004D0AEC" w:rsidP="00FA3FEF">
      <w:pPr>
        <w:jc w:val="both"/>
        <w:rPr>
          <w:b/>
        </w:rPr>
      </w:pPr>
    </w:p>
    <w:p w:rsidR="004D0AEC" w:rsidRDefault="004D0AEC" w:rsidP="00FA3FEF">
      <w:pPr>
        <w:jc w:val="both"/>
        <w:rPr>
          <w:b/>
        </w:rPr>
      </w:pPr>
    </w:p>
    <w:p w:rsidR="004D0AEC" w:rsidRDefault="004D0AEC" w:rsidP="00FA3FEF">
      <w:pPr>
        <w:jc w:val="both"/>
      </w:pPr>
      <w:r w:rsidRPr="00FE7DEB">
        <w:t>ΑΠΑΝΤΗΣΗ</w:t>
      </w:r>
      <w:r>
        <w:t>:</w:t>
      </w:r>
    </w:p>
    <w:p w:rsidR="004D0AEC" w:rsidRDefault="004D0AEC" w:rsidP="00FA3FEF">
      <w:pPr>
        <w:jc w:val="both"/>
      </w:pPr>
    </w:p>
    <w:p w:rsidR="004D0AEC" w:rsidRDefault="004D0AEC" w:rsidP="00585556">
      <w:pPr>
        <w:pStyle w:val="ListParagraph"/>
        <w:ind w:left="0"/>
        <w:jc w:val="both"/>
        <w:rPr>
          <w:lang w:val="en-US"/>
        </w:rPr>
      </w:pPr>
    </w:p>
    <w:p w:rsidR="00585556" w:rsidRDefault="00585556" w:rsidP="00585556">
      <w:pPr>
        <w:pStyle w:val="ListParagraph"/>
        <w:numPr>
          <w:ilvl w:val="0"/>
          <w:numId w:val="3"/>
        </w:numPr>
        <w:jc w:val="both"/>
      </w:pPr>
      <w:r>
        <w:t>Προσπαθήστε να μετρήσετε τις διαστάσεις των δωματίων του σπιτιού σας.</w:t>
      </w:r>
    </w:p>
    <w:p w:rsidR="00585556" w:rsidRPr="00585556" w:rsidRDefault="00585556" w:rsidP="00585556">
      <w:pPr>
        <w:pStyle w:val="ListParagraph"/>
      </w:pPr>
      <w:proofErr w:type="spellStart"/>
      <w:r>
        <w:t>Π.χ</w:t>
      </w:r>
      <w:proofErr w:type="spellEnd"/>
      <w:r w:rsidRPr="00585556">
        <w:t>:</w:t>
      </w:r>
      <w:r>
        <w:t xml:space="preserve"> κουζίνα (μήκος</w:t>
      </w:r>
      <w:r w:rsidRPr="00585556">
        <w:t xml:space="preserve">:                  , </w:t>
      </w:r>
      <w:r>
        <w:t>πλάτος</w:t>
      </w:r>
      <w:r w:rsidRPr="00585556">
        <w:t>:         )</w:t>
      </w:r>
    </w:p>
    <w:sectPr w:rsidR="00585556" w:rsidRPr="00585556" w:rsidSect="005E7777">
      <w:pgSz w:w="11906" w:h="16838"/>
      <w:pgMar w:top="1797" w:right="1440" w:bottom="179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C160F"/>
    <w:multiLevelType w:val="hybridMultilevel"/>
    <w:tmpl w:val="CFA480F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F6020"/>
    <w:multiLevelType w:val="hybridMultilevel"/>
    <w:tmpl w:val="E5FED204"/>
    <w:lvl w:ilvl="0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>
    <w:nsid w:val="6DC31357"/>
    <w:multiLevelType w:val="hybridMultilevel"/>
    <w:tmpl w:val="743E10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5E7777"/>
    <w:rsid w:val="001860FB"/>
    <w:rsid w:val="0036335A"/>
    <w:rsid w:val="003E1BA1"/>
    <w:rsid w:val="003F50E6"/>
    <w:rsid w:val="004B70BE"/>
    <w:rsid w:val="004D0AEC"/>
    <w:rsid w:val="00506596"/>
    <w:rsid w:val="0057554C"/>
    <w:rsid w:val="00585556"/>
    <w:rsid w:val="00590450"/>
    <w:rsid w:val="00596910"/>
    <w:rsid w:val="005E7777"/>
    <w:rsid w:val="006C3807"/>
    <w:rsid w:val="006D7A11"/>
    <w:rsid w:val="008D21C2"/>
    <w:rsid w:val="00952724"/>
    <w:rsid w:val="00A63793"/>
    <w:rsid w:val="00A84833"/>
    <w:rsid w:val="00B14D47"/>
    <w:rsid w:val="00B25F36"/>
    <w:rsid w:val="00C7547C"/>
    <w:rsid w:val="00E31999"/>
    <w:rsid w:val="00E67FD8"/>
    <w:rsid w:val="00E9254E"/>
    <w:rsid w:val="00EC4661"/>
    <w:rsid w:val="00FA3FEF"/>
    <w:rsid w:val="00FE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91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C7547C"/>
    <w:pPr>
      <w:ind w:left="720"/>
      <w:contextualSpacing/>
    </w:pPr>
  </w:style>
  <w:style w:type="paragraph" w:styleId="a3">
    <w:name w:val="Balloon Text"/>
    <w:basedOn w:val="a"/>
    <w:link w:val="Char"/>
    <w:semiHidden/>
    <w:rsid w:val="00A84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locked/>
    <w:rsid w:val="00A84833"/>
    <w:rPr>
      <w:rFonts w:ascii="Tahoma" w:hAnsi="Tahoma" w:cs="Tahoma"/>
      <w:sz w:val="16"/>
      <w:szCs w:val="16"/>
    </w:rPr>
  </w:style>
  <w:style w:type="character" w:customStyle="1" w:styleId="PlaceholderText">
    <w:name w:val="Placeholder Text"/>
    <w:basedOn w:val="a0"/>
    <w:semiHidden/>
    <w:rsid w:val="00FA3FEF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riakos\Documents\&#916;&#919;&#924;&#927;&#932;&#921;&#922;&#927;%20&#931;&#935;&#927;&#923;&#917;&#921;&#927;--%20&#913;&#931;&#922;&#919;&#931;&#917;&#921;&#931;\KENO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KENO</Template>
  <TotalTime>0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4Ο ΔΗΜΟΤΙΚΟ ΣΧΟΛΕΙΟ ΚΩ</vt:lpstr>
    </vt:vector>
  </TitlesOfParts>
  <Company>Hewlett-Packard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4Ο ΔΗΜΟΤΙΚΟ ΣΧΟΛΕΙΟ ΚΩ</dc:title>
  <dc:creator>kiriakos</dc:creator>
  <cp:lastModifiedBy>owner</cp:lastModifiedBy>
  <cp:revision>2</cp:revision>
  <cp:lastPrinted>2008-03-27T20:48:00Z</cp:lastPrinted>
  <dcterms:created xsi:type="dcterms:W3CDTF">2020-04-22T08:45:00Z</dcterms:created>
  <dcterms:modified xsi:type="dcterms:W3CDTF">2020-04-22T08:45:00Z</dcterms:modified>
</cp:coreProperties>
</file>